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1C" w:rsidRDefault="00F8191C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</w:p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5168C7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bookmarkStart w:id="0" w:name="_GoBack"/>
      <w:bookmarkEnd w:id="0"/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="008614A0">
        <w:rPr>
          <w:rFonts w:ascii="Calibri" w:hAnsi="Calibri"/>
          <w:i/>
          <w:sz w:val="24"/>
          <w:szCs w:val="24"/>
        </w:rPr>
        <w:t>„</w:t>
      </w:r>
      <w:r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8614A0">
        <w:rPr>
          <w:rFonts w:ascii="Calibri" w:hAnsi="Calibri"/>
          <w:i/>
          <w:sz w:val="24"/>
          <w:szCs w:val="24"/>
        </w:rPr>
        <w:t>powiat chojnicki”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1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2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3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7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9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6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22270">
        <w:rPr>
          <w:rFonts w:ascii="Calibri" w:hAnsi="Calibri"/>
          <w:sz w:val="20"/>
          <w:szCs w:val="20"/>
        </w:rPr>
      </w:r>
      <w:r w:rsidR="0002227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70" w:rsidRDefault="00022270">
      <w:r>
        <w:separator/>
      </w:r>
    </w:p>
  </w:endnote>
  <w:endnote w:type="continuationSeparator" w:id="0">
    <w:p w:rsidR="00022270" w:rsidRDefault="0002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022270" w:rsidP="00165ED4">
    <w:pPr>
      <w:pStyle w:val="Stopka"/>
      <w:ind w:right="360"/>
    </w:pPr>
    <w:r>
      <w:rPr>
        <w:noProof/>
      </w:rPr>
      <w:object w:dxaOrig="1440" w:dyaOrig="1440"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88575145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F8191C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8614A0">
      <w:rPr>
        <w:rFonts w:ascii="Arial" w:hAnsi="Arial" w:cs="Arial"/>
        <w:i/>
        <w:noProof/>
        <w:color w:val="7F7F7F"/>
        <w:sz w:val="20"/>
        <w:szCs w:val="20"/>
      </w:rPr>
      <w:t>powiat chojnicki</w:t>
    </w:r>
  </w:p>
  <w:p w:rsidR="00E644A1" w:rsidRDefault="008614A0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70" w:rsidRDefault="00022270">
      <w:r>
        <w:separator/>
      </w:r>
    </w:p>
  </w:footnote>
  <w:footnote w:type="continuationSeparator" w:id="0">
    <w:p w:rsidR="00022270" w:rsidRDefault="0002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8614A0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4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8614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-332901</wp:posOffset>
          </wp:positionV>
          <wp:extent cx="7019925" cy="752475"/>
          <wp:effectExtent l="0" t="0" r="9525" b="9525"/>
          <wp:wrapNone/>
          <wp:docPr id="5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91C" w:rsidRDefault="00F8191C">
    <w:pPr>
      <w:pStyle w:val="Nagwek"/>
    </w:pPr>
  </w:p>
  <w:p w:rsidR="00F8191C" w:rsidRDefault="00F8191C">
    <w:pPr>
      <w:pStyle w:val="Nagwek"/>
    </w:pPr>
  </w:p>
  <w:p w:rsidR="00F8191C" w:rsidRPr="00F8191C" w:rsidRDefault="00F8191C" w:rsidP="00F8191C">
    <w:pPr>
      <w:tabs>
        <w:tab w:val="center" w:pos="4536"/>
        <w:tab w:val="right" w:pos="9072"/>
      </w:tabs>
    </w:pPr>
    <w:r w:rsidRPr="00F8191C">
      <w:rPr>
        <w:noProof/>
      </w:rPr>
      <w:drawing>
        <wp:anchor distT="0" distB="0" distL="114300" distR="114300" simplePos="0" relativeHeight="251661312" behindDoc="0" locked="0" layoutInCell="1" allowOverlap="1" wp14:anchorId="526DD761" wp14:editId="5AEC857E">
          <wp:simplePos x="0" y="0"/>
          <wp:positionH relativeFrom="column">
            <wp:posOffset>5315813</wp:posOffset>
          </wp:positionH>
          <wp:positionV relativeFrom="paragraph">
            <wp:posOffset>7848</wp:posOffset>
          </wp:positionV>
          <wp:extent cx="996286" cy="276225"/>
          <wp:effectExtent l="0" t="0" r="0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6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91C">
      <w:rPr>
        <w:noProof/>
      </w:rPr>
      <w:drawing>
        <wp:anchor distT="0" distB="0" distL="114300" distR="114300" simplePos="0" relativeHeight="251662336" behindDoc="0" locked="0" layoutInCell="1" allowOverlap="1" wp14:anchorId="3ECA2A22" wp14:editId="6CBF41C0">
          <wp:simplePos x="0" y="0"/>
          <wp:positionH relativeFrom="margin">
            <wp:posOffset>-109817</wp:posOffset>
          </wp:positionH>
          <wp:positionV relativeFrom="paragraph">
            <wp:posOffset>61576</wp:posOffset>
          </wp:positionV>
          <wp:extent cx="441960" cy="487680"/>
          <wp:effectExtent l="0" t="0" r="0" b="7620"/>
          <wp:wrapNone/>
          <wp:docPr id="8" name="Obraz 8" descr="C:\Users\pbojko\Desktop\grafiki\logo zdolni z pomorza v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bojko\Desktop\grafiki\logo zdolni z pomorza ver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91C" w:rsidRPr="00F8191C" w:rsidRDefault="00F8191C" w:rsidP="00F8191C">
    <w:pPr>
      <w:tabs>
        <w:tab w:val="left" w:pos="5577"/>
      </w:tabs>
    </w:pPr>
    <w:r w:rsidRPr="00F8191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4A5612" wp14:editId="3ED492A2">
              <wp:simplePos x="0" y="0"/>
              <wp:positionH relativeFrom="margin">
                <wp:posOffset>3861956</wp:posOffset>
              </wp:positionH>
              <wp:positionV relativeFrom="paragraph">
                <wp:posOffset>3138</wp:posOffset>
              </wp:positionV>
              <wp:extent cx="2722492" cy="586853"/>
              <wp:effectExtent l="0" t="0" r="0" b="381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492" cy="586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8191C" w:rsidRPr="00FD0AC4" w:rsidRDefault="00F8191C" w:rsidP="00F8191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0AC4">
                            <w:rPr>
                              <w:sz w:val="20"/>
                              <w:szCs w:val="20"/>
                            </w:rPr>
                            <w:t xml:space="preserve">Załącznik Nr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F8191C" w:rsidRPr="00FD0AC4" w:rsidRDefault="00F8191C" w:rsidP="00F8191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0AC4">
                            <w:rPr>
                              <w:sz w:val="20"/>
                              <w:szCs w:val="20"/>
                            </w:rPr>
                            <w:t>do Regulaminu rekrutacji uczniów do projektu „Zdolni z Pomorza – powiat chojnicki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A56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4.1pt;margin-top:.25pt;width:214.35pt;height:4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" filled="f" stroked="f">
              <v:textbox>
                <w:txbxContent>
                  <w:p w:rsidR="00F8191C" w:rsidRPr="00FD0AC4" w:rsidRDefault="00F8191C" w:rsidP="00F8191C">
                    <w:pPr>
                      <w:rPr>
                        <w:sz w:val="20"/>
                        <w:szCs w:val="20"/>
                      </w:rPr>
                    </w:pPr>
                    <w:r w:rsidRPr="00FD0AC4">
                      <w:rPr>
                        <w:sz w:val="20"/>
                        <w:szCs w:val="20"/>
                      </w:rPr>
                      <w:t xml:space="preserve">Załącznik Nr 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  <w:p w:rsidR="00F8191C" w:rsidRPr="00FD0AC4" w:rsidRDefault="00F8191C" w:rsidP="00F8191C">
                    <w:pPr>
                      <w:rPr>
                        <w:sz w:val="20"/>
                        <w:szCs w:val="20"/>
                      </w:rPr>
                    </w:pPr>
                    <w:r w:rsidRPr="00FD0AC4">
                      <w:rPr>
                        <w:sz w:val="20"/>
                        <w:szCs w:val="20"/>
                      </w:rPr>
                      <w:t>do Regulaminu rekrutacji uczniów do projektu „Zdolni z Pomorza – powiat chojnicki</w:t>
                    </w:r>
                    <w:r>
                      <w:rPr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191C">
      <w:tab/>
    </w:r>
  </w:p>
  <w:p w:rsidR="00F8191C" w:rsidRPr="00F8191C" w:rsidRDefault="00F8191C" w:rsidP="00F8191C">
    <w:pPr>
      <w:tabs>
        <w:tab w:val="center" w:pos="4536"/>
        <w:tab w:val="right" w:pos="9072"/>
      </w:tabs>
    </w:pPr>
  </w:p>
  <w:p w:rsidR="00F8191C" w:rsidRPr="00F8191C" w:rsidRDefault="00F8191C" w:rsidP="00F8191C">
    <w:pPr>
      <w:tabs>
        <w:tab w:val="center" w:pos="4536"/>
        <w:tab w:val="right" w:pos="9072"/>
      </w:tabs>
    </w:pPr>
  </w:p>
  <w:p w:rsidR="00F8191C" w:rsidRDefault="00F819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0"/>
    <w:rsid w:val="00022270"/>
    <w:rsid w:val="00027C9E"/>
    <w:rsid w:val="000D5929"/>
    <w:rsid w:val="000E4173"/>
    <w:rsid w:val="000F1067"/>
    <w:rsid w:val="000F543E"/>
    <w:rsid w:val="00165ED4"/>
    <w:rsid w:val="00235000"/>
    <w:rsid w:val="00290CFB"/>
    <w:rsid w:val="00300792"/>
    <w:rsid w:val="005168C7"/>
    <w:rsid w:val="005365E0"/>
    <w:rsid w:val="00664FDA"/>
    <w:rsid w:val="008614A0"/>
    <w:rsid w:val="009A54D4"/>
    <w:rsid w:val="00C86DA6"/>
    <w:rsid w:val="00DA6518"/>
    <w:rsid w:val="00DE7333"/>
    <w:rsid w:val="00E644A1"/>
    <w:rsid w:val="00F22E14"/>
    <w:rsid w:val="00F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8D7D743-9E7C-480C-9EFF-C95D1FA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Laska\Desktop\REGULAMIN%20%20REKRUTACJI%20Ania%20Rokita\2018\Powiat%20Chojnicki\20180515%20-%20ZzP%20-%202.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- 2. Arkusz nominacji</Template>
  <TotalTime>7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Laska Irena</dc:creator>
  <cp:keywords/>
  <cp:lastModifiedBy>Laska Irena</cp:lastModifiedBy>
  <cp:revision>2</cp:revision>
  <cp:lastPrinted>2018-05-23T08:05:00Z</cp:lastPrinted>
  <dcterms:created xsi:type="dcterms:W3CDTF">2018-05-22T19:17:00Z</dcterms:created>
  <dcterms:modified xsi:type="dcterms:W3CDTF">2018-05-23T08:06:00Z</dcterms:modified>
</cp:coreProperties>
</file>